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2F" w:rsidRDefault="003F452F" w:rsidP="00D06062">
      <w:pPr>
        <w:pStyle w:val="ListParagraph"/>
        <w:spacing w:after="0" w:line="240" w:lineRule="auto"/>
        <w:ind w:left="0"/>
        <w:jc w:val="both"/>
        <w:rPr>
          <w:sz w:val="28"/>
          <w:szCs w:val="28"/>
        </w:rPr>
      </w:pPr>
    </w:p>
    <w:p w:rsidR="003F452F" w:rsidRDefault="003F452F" w:rsidP="00076380">
      <w:pPr>
        <w:pStyle w:val="ListParagraph"/>
        <w:spacing w:after="0" w:line="240" w:lineRule="auto"/>
        <w:ind w:left="1080" w:hanging="1080"/>
        <w:jc w:val="both"/>
        <w:rPr>
          <w:sz w:val="28"/>
          <w:szCs w:val="28"/>
        </w:rPr>
      </w:pPr>
    </w:p>
    <w:p w:rsidR="003F452F" w:rsidRDefault="003F452F" w:rsidP="00076380">
      <w:pPr>
        <w:pStyle w:val="ListParagraph"/>
        <w:spacing w:after="0" w:line="240" w:lineRule="auto"/>
        <w:ind w:left="1080" w:hanging="10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Załącznik nr 5 do SIWZ</w:t>
      </w:r>
    </w:p>
    <w:p w:rsidR="003F452F" w:rsidRDefault="003F452F" w:rsidP="00076380">
      <w:pPr>
        <w:pStyle w:val="ListParagraph"/>
        <w:spacing w:after="0" w:line="240" w:lineRule="auto"/>
        <w:ind w:left="1080" w:hanging="1080"/>
        <w:jc w:val="both"/>
        <w:rPr>
          <w:i/>
          <w:sz w:val="24"/>
          <w:szCs w:val="24"/>
        </w:rPr>
      </w:pPr>
    </w:p>
    <w:p w:rsidR="003F452F" w:rsidRDefault="003F452F" w:rsidP="00076380">
      <w:pPr>
        <w:pStyle w:val="ListParagraph"/>
        <w:spacing w:after="0" w:line="240" w:lineRule="auto"/>
        <w:ind w:left="1080" w:hanging="1080"/>
        <w:jc w:val="both"/>
        <w:rPr>
          <w:i/>
          <w:sz w:val="24"/>
          <w:szCs w:val="24"/>
        </w:rPr>
      </w:pPr>
    </w:p>
    <w:p w:rsidR="003F452F" w:rsidRDefault="003F452F" w:rsidP="00076380">
      <w:pPr>
        <w:pStyle w:val="ListParagraph"/>
        <w:spacing w:after="0" w:line="240" w:lineRule="auto"/>
        <w:ind w:left="1080" w:hanging="1080"/>
        <w:jc w:val="both"/>
        <w:rPr>
          <w:i/>
          <w:sz w:val="24"/>
          <w:szCs w:val="24"/>
        </w:rPr>
      </w:pPr>
    </w:p>
    <w:p w:rsidR="003F452F" w:rsidRDefault="003F452F" w:rsidP="00076380">
      <w:pPr>
        <w:pStyle w:val="ListParagraph"/>
        <w:spacing w:after="0" w:line="240" w:lineRule="auto"/>
        <w:ind w:left="1080" w:hanging="1080"/>
        <w:jc w:val="both"/>
        <w:rPr>
          <w:sz w:val="24"/>
          <w:szCs w:val="24"/>
        </w:rPr>
      </w:pPr>
    </w:p>
    <w:p w:rsidR="003F452F" w:rsidRDefault="003F452F" w:rsidP="0007638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3F452F" w:rsidRDefault="003F452F" w:rsidP="0007638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WYKONAWCY BĘDĄCEGO OSOBĄ FIZYCZNĄ W ZAKRESIE Art. 24, ust. 1, pkt 2</w:t>
      </w:r>
    </w:p>
    <w:p w:rsidR="003F452F" w:rsidRDefault="003F452F" w:rsidP="00076380">
      <w:pPr>
        <w:spacing w:after="0" w:line="240" w:lineRule="auto"/>
        <w:jc w:val="center"/>
        <w:rPr>
          <w:b/>
          <w:sz w:val="28"/>
          <w:szCs w:val="28"/>
        </w:rPr>
      </w:pPr>
    </w:p>
    <w:p w:rsidR="003F452F" w:rsidRDefault="003F452F" w:rsidP="00076380">
      <w:pPr>
        <w:spacing w:after="0" w:line="240" w:lineRule="auto"/>
        <w:jc w:val="center"/>
        <w:rPr>
          <w:b/>
          <w:sz w:val="28"/>
          <w:szCs w:val="28"/>
        </w:rPr>
      </w:pPr>
    </w:p>
    <w:p w:rsidR="003F452F" w:rsidRDefault="003F452F" w:rsidP="00076380">
      <w:pPr>
        <w:spacing w:after="0" w:line="240" w:lineRule="auto"/>
        <w:jc w:val="center"/>
        <w:rPr>
          <w:b/>
          <w:sz w:val="28"/>
          <w:szCs w:val="28"/>
        </w:rPr>
      </w:pPr>
    </w:p>
    <w:p w:rsidR="003F452F" w:rsidRDefault="003F452F" w:rsidP="00076380">
      <w:pPr>
        <w:spacing w:after="0" w:line="240" w:lineRule="auto"/>
        <w:jc w:val="center"/>
        <w:rPr>
          <w:b/>
          <w:sz w:val="28"/>
          <w:szCs w:val="28"/>
        </w:rPr>
      </w:pPr>
    </w:p>
    <w:p w:rsidR="003F452F" w:rsidRDefault="003F452F" w:rsidP="00076380">
      <w:pPr>
        <w:spacing w:after="0" w:line="240" w:lineRule="auto"/>
        <w:jc w:val="center"/>
        <w:rPr>
          <w:b/>
          <w:sz w:val="28"/>
          <w:szCs w:val="28"/>
        </w:rPr>
      </w:pPr>
    </w:p>
    <w:p w:rsidR="003F452F" w:rsidRDefault="003F452F" w:rsidP="00076380">
      <w:pPr>
        <w:spacing w:after="0" w:line="240" w:lineRule="auto"/>
        <w:jc w:val="center"/>
        <w:rPr>
          <w:b/>
          <w:sz w:val="28"/>
          <w:szCs w:val="28"/>
        </w:rPr>
      </w:pPr>
    </w:p>
    <w:p w:rsidR="003F452F" w:rsidRDefault="003F452F" w:rsidP="0007638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</w:t>
      </w:r>
    </w:p>
    <w:p w:rsidR="003F452F" w:rsidRDefault="003F452F" w:rsidP="0007638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(Nazwa Wykonawcy)</w:t>
      </w:r>
    </w:p>
    <w:p w:rsidR="003F452F" w:rsidRDefault="003F452F" w:rsidP="00076380">
      <w:pPr>
        <w:spacing w:after="0" w:line="240" w:lineRule="auto"/>
        <w:jc w:val="center"/>
        <w:rPr>
          <w:b/>
          <w:sz w:val="28"/>
          <w:szCs w:val="28"/>
        </w:rPr>
      </w:pPr>
    </w:p>
    <w:p w:rsidR="003F452F" w:rsidRDefault="003F452F" w:rsidP="00076380">
      <w:pPr>
        <w:spacing w:after="0" w:line="240" w:lineRule="auto"/>
        <w:jc w:val="center"/>
        <w:rPr>
          <w:b/>
          <w:sz w:val="28"/>
          <w:szCs w:val="28"/>
        </w:rPr>
      </w:pPr>
    </w:p>
    <w:p w:rsidR="003F452F" w:rsidRDefault="003F452F" w:rsidP="00076380">
      <w:pPr>
        <w:spacing w:after="0" w:line="240" w:lineRule="auto"/>
        <w:jc w:val="center"/>
        <w:rPr>
          <w:b/>
          <w:sz w:val="28"/>
          <w:szCs w:val="28"/>
        </w:rPr>
      </w:pPr>
    </w:p>
    <w:p w:rsidR="003F452F" w:rsidRPr="00E2669C" w:rsidRDefault="003F452F" w:rsidP="00E2669C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Przystępując do udziału w postępowaniu o udzielenie zamówienia publicznego na </w:t>
      </w:r>
      <w:r>
        <w:rPr>
          <w:b/>
          <w:sz w:val="28"/>
          <w:szCs w:val="28"/>
        </w:rPr>
        <w:t>„Ochronę mienia i budynku Powiatowego Urzędu Pracy w Grójcu”</w:t>
      </w:r>
      <w:r>
        <w:rPr>
          <w:sz w:val="28"/>
          <w:szCs w:val="28"/>
        </w:rPr>
        <w:t xml:space="preserve"> oświadczam, że nie podlegam wykluczeniu z postępowania o udzielenie zamówienia na podstawie art. 24 ust. 1 pkt 2 ustawy z dnia 29 stycznia 2004r. Prawo zamówień publicznych (Dz. U. z 2010r. Nr 113 poz. 759 z późn. zm.)</w:t>
      </w:r>
    </w:p>
    <w:p w:rsidR="003F452F" w:rsidRDefault="003F452F" w:rsidP="00076380">
      <w:pPr>
        <w:pStyle w:val="ListParagraph"/>
        <w:spacing w:after="0" w:line="240" w:lineRule="auto"/>
        <w:ind w:left="1080" w:hanging="1080"/>
        <w:jc w:val="both"/>
        <w:rPr>
          <w:sz w:val="28"/>
          <w:szCs w:val="28"/>
        </w:rPr>
      </w:pPr>
    </w:p>
    <w:p w:rsidR="003F452F" w:rsidRDefault="003F452F" w:rsidP="00076380">
      <w:pPr>
        <w:pStyle w:val="ListParagraph"/>
        <w:spacing w:after="0" w:line="240" w:lineRule="auto"/>
        <w:ind w:left="1080" w:hanging="1080"/>
        <w:jc w:val="both"/>
        <w:rPr>
          <w:sz w:val="28"/>
          <w:szCs w:val="28"/>
        </w:rPr>
      </w:pPr>
    </w:p>
    <w:p w:rsidR="003F452F" w:rsidRDefault="003F452F" w:rsidP="00076380">
      <w:pPr>
        <w:pStyle w:val="ListParagraph"/>
        <w:spacing w:after="0" w:line="240" w:lineRule="auto"/>
        <w:ind w:left="1080" w:hanging="1080"/>
        <w:jc w:val="both"/>
        <w:rPr>
          <w:sz w:val="28"/>
          <w:szCs w:val="28"/>
        </w:rPr>
      </w:pPr>
    </w:p>
    <w:p w:rsidR="003F452F" w:rsidRDefault="003F452F" w:rsidP="00076380">
      <w:pPr>
        <w:pStyle w:val="ListParagraph"/>
        <w:spacing w:after="0" w:line="240" w:lineRule="auto"/>
        <w:ind w:left="1080" w:hanging="1080"/>
        <w:jc w:val="both"/>
        <w:rPr>
          <w:sz w:val="28"/>
          <w:szCs w:val="28"/>
        </w:rPr>
      </w:pPr>
    </w:p>
    <w:p w:rsidR="003F452F" w:rsidRDefault="003F452F" w:rsidP="00076380">
      <w:pPr>
        <w:pStyle w:val="ListParagraph"/>
        <w:spacing w:after="0" w:line="240" w:lineRule="auto"/>
        <w:ind w:left="1080" w:hanging="1080"/>
        <w:jc w:val="both"/>
        <w:rPr>
          <w:sz w:val="28"/>
          <w:szCs w:val="28"/>
        </w:rPr>
      </w:pPr>
    </w:p>
    <w:p w:rsidR="003F452F" w:rsidRDefault="003F452F" w:rsidP="00076380">
      <w:pPr>
        <w:pStyle w:val="ListParagraph"/>
        <w:spacing w:after="0" w:line="240" w:lineRule="auto"/>
        <w:ind w:left="1080" w:hanging="1080"/>
        <w:jc w:val="both"/>
        <w:rPr>
          <w:sz w:val="28"/>
          <w:szCs w:val="28"/>
        </w:rPr>
      </w:pPr>
    </w:p>
    <w:p w:rsidR="003F452F" w:rsidRDefault="003F452F" w:rsidP="00076380">
      <w:pPr>
        <w:pStyle w:val="ListParagraph"/>
        <w:spacing w:after="0" w:line="240" w:lineRule="auto"/>
        <w:ind w:left="1080" w:hanging="1080"/>
        <w:jc w:val="both"/>
        <w:rPr>
          <w:sz w:val="28"/>
          <w:szCs w:val="28"/>
        </w:rPr>
      </w:pPr>
    </w:p>
    <w:p w:rsidR="003F452F" w:rsidRDefault="003F452F" w:rsidP="00076380">
      <w:pPr>
        <w:pStyle w:val="ListParagraph"/>
        <w:spacing w:after="0" w:line="240" w:lineRule="auto"/>
        <w:ind w:left="1080" w:hanging="1080"/>
        <w:jc w:val="both"/>
        <w:rPr>
          <w:sz w:val="28"/>
          <w:szCs w:val="28"/>
        </w:rPr>
      </w:pPr>
    </w:p>
    <w:p w:rsidR="003F452F" w:rsidRDefault="003F452F" w:rsidP="00076380">
      <w:pPr>
        <w:pStyle w:val="ListParagraph"/>
        <w:spacing w:after="0" w:line="240" w:lineRule="auto"/>
        <w:ind w:left="1080" w:hanging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                                                ………………………………………………….</w:t>
      </w:r>
    </w:p>
    <w:p w:rsidR="003F452F" w:rsidRDefault="003F452F" w:rsidP="00076380">
      <w:pPr>
        <w:pStyle w:val="ListParagraph"/>
        <w:spacing w:after="0" w:line="240" w:lineRule="auto"/>
        <w:ind w:left="1080" w:hanging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(data)                                                                                   (pieczęć i podpis)</w:t>
      </w:r>
    </w:p>
    <w:p w:rsidR="003F452F" w:rsidRDefault="003F452F" w:rsidP="00076380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bookmarkStart w:id="0" w:name="_GoBack"/>
      <w:bookmarkEnd w:id="0"/>
    </w:p>
    <w:p w:rsidR="003F452F" w:rsidRDefault="003F452F" w:rsidP="00076380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:rsidR="003F452F" w:rsidRDefault="003F452F" w:rsidP="00076380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:rsidR="003F452F" w:rsidRDefault="003F452F" w:rsidP="00076380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:rsidR="003F452F" w:rsidRDefault="003F452F" w:rsidP="00076380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:rsidR="003F452F" w:rsidRDefault="003F452F"/>
    <w:sectPr w:rsidR="003F452F" w:rsidSect="00060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7CF"/>
    <w:multiLevelType w:val="hybridMultilevel"/>
    <w:tmpl w:val="642A2C92"/>
    <w:lvl w:ilvl="0" w:tplc="790C38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7B7527"/>
    <w:multiLevelType w:val="hybridMultilevel"/>
    <w:tmpl w:val="0D26E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85743"/>
    <w:multiLevelType w:val="hybridMultilevel"/>
    <w:tmpl w:val="4B821448"/>
    <w:lvl w:ilvl="0" w:tplc="CA76A3E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229703D"/>
    <w:multiLevelType w:val="hybridMultilevel"/>
    <w:tmpl w:val="FB6E3F38"/>
    <w:lvl w:ilvl="0" w:tplc="4FD4D02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ADF0BEC"/>
    <w:multiLevelType w:val="hybridMultilevel"/>
    <w:tmpl w:val="7B68D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0E3F96"/>
    <w:multiLevelType w:val="hybridMultilevel"/>
    <w:tmpl w:val="E87EE5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BB65BB"/>
    <w:multiLevelType w:val="hybridMultilevel"/>
    <w:tmpl w:val="40CAEF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C52D58"/>
    <w:multiLevelType w:val="hybridMultilevel"/>
    <w:tmpl w:val="92F0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936230"/>
    <w:multiLevelType w:val="hybridMultilevel"/>
    <w:tmpl w:val="66E6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EB47CC"/>
    <w:multiLevelType w:val="hybridMultilevel"/>
    <w:tmpl w:val="E0A493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3B4DEC"/>
    <w:multiLevelType w:val="hybridMultilevel"/>
    <w:tmpl w:val="9FB2FFA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CF7D1A"/>
    <w:multiLevelType w:val="hybridMultilevel"/>
    <w:tmpl w:val="168E86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BF2819"/>
    <w:multiLevelType w:val="hybridMultilevel"/>
    <w:tmpl w:val="FA064916"/>
    <w:lvl w:ilvl="0" w:tplc="A2FE99C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A140BDC"/>
    <w:multiLevelType w:val="hybridMultilevel"/>
    <w:tmpl w:val="CD0022BE"/>
    <w:lvl w:ilvl="0" w:tplc="DECA8B7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E966BB1"/>
    <w:multiLevelType w:val="hybridMultilevel"/>
    <w:tmpl w:val="99748F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7A7"/>
    <w:rsid w:val="00001A9B"/>
    <w:rsid w:val="00060EEC"/>
    <w:rsid w:val="00076380"/>
    <w:rsid w:val="00302B2C"/>
    <w:rsid w:val="003C00A0"/>
    <w:rsid w:val="003F452F"/>
    <w:rsid w:val="00402296"/>
    <w:rsid w:val="006436A4"/>
    <w:rsid w:val="00930B13"/>
    <w:rsid w:val="009B748D"/>
    <w:rsid w:val="00C247A7"/>
    <w:rsid w:val="00C7336C"/>
    <w:rsid w:val="00D06062"/>
    <w:rsid w:val="00E2669C"/>
    <w:rsid w:val="00E327DF"/>
    <w:rsid w:val="00E54F84"/>
    <w:rsid w:val="00F4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3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6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6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126</Words>
  <Characters>760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Załącznik nr 5 do SIWZ</dc:title>
  <dc:subject/>
  <dc:creator>KasiaL</dc:creator>
  <cp:keywords/>
  <dc:description/>
  <cp:lastModifiedBy>ASUS</cp:lastModifiedBy>
  <cp:revision>2</cp:revision>
  <dcterms:created xsi:type="dcterms:W3CDTF">2013-02-18T21:37:00Z</dcterms:created>
  <dcterms:modified xsi:type="dcterms:W3CDTF">2013-02-18T21:37:00Z</dcterms:modified>
</cp:coreProperties>
</file>